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20" w:rsidRDefault="008F4069" w:rsidP="00B70A20">
      <w:pPr>
        <w:ind w:right="1080"/>
      </w:pPr>
      <w:r>
        <w:rPr>
          <w:noProof/>
          <w:szCs w:val="20"/>
          <w:lang w:val="da-DK" w:eastAsia="da-DK"/>
        </w:rPr>
        <w:drawing>
          <wp:anchor distT="0" distB="0" distL="114300" distR="114300" simplePos="0" relativeHeight="251648511" behindDoc="1" locked="0" layoutInCell="1" allowOverlap="1">
            <wp:simplePos x="0" y="0"/>
            <wp:positionH relativeFrom="column">
              <wp:posOffset>-16576</wp:posOffset>
            </wp:positionH>
            <wp:positionV relativeFrom="page">
              <wp:posOffset>0</wp:posOffset>
            </wp:positionV>
            <wp:extent cx="7916652" cy="10129652"/>
            <wp:effectExtent l="19050" t="0" r="8148" b="0"/>
            <wp:wrapNone/>
            <wp:docPr id="20" name="Picture 20" descr="5282-SS_Product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282-SS_ProductSum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6652" cy="10129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A20" w:rsidRDefault="00B70A20" w:rsidP="00B70A20"/>
    <w:p w:rsidR="00B70A20" w:rsidRDefault="00B70A20" w:rsidP="00B70A20"/>
    <w:p w:rsidR="00B70A20" w:rsidRDefault="00B70A20" w:rsidP="00B70A20"/>
    <w:p w:rsidR="00B70A20" w:rsidRDefault="00B70A20" w:rsidP="00B70A20"/>
    <w:p w:rsidR="00B70A20" w:rsidRDefault="00B70A20" w:rsidP="00B70A20"/>
    <w:p w:rsidR="00B70A20" w:rsidRDefault="00B70A20" w:rsidP="00B70A20"/>
    <w:p w:rsidR="00B70A20" w:rsidRDefault="00B70A20" w:rsidP="00B70A20"/>
    <w:p w:rsidR="00B70A20" w:rsidRDefault="00432C38" w:rsidP="00B70A20">
      <w:r>
        <w:rPr>
          <w:noProof/>
          <w:szCs w:val="20"/>
          <w:lang w:val="da-DK" w:eastAsia="da-DK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page">
              <wp:posOffset>3667125</wp:posOffset>
            </wp:positionH>
            <wp:positionV relativeFrom="page">
              <wp:posOffset>1436370</wp:posOffset>
            </wp:positionV>
            <wp:extent cx="1895475" cy="434975"/>
            <wp:effectExtent l="0" t="0" r="0" b="0"/>
            <wp:wrapNone/>
            <wp:docPr id="3" name="Picture 0" descr="Trad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ditio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0C84"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4428490</wp:posOffset>
                </wp:positionH>
                <wp:positionV relativeFrom="paragraph">
                  <wp:posOffset>86360</wp:posOffset>
                </wp:positionV>
                <wp:extent cx="2004060" cy="457200"/>
                <wp:effectExtent l="0" t="254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1BF" w:rsidRPr="006E7C03" w:rsidRDefault="000C640D" w:rsidP="00E30C84">
                            <w:pPr>
                              <w:ind w:left="180"/>
                              <w:jc w:val="right"/>
                              <w:rPr>
                                <w:rFonts w:ascii="Helvetica" w:hAnsi="Helvetica"/>
                                <w:color w:val="BFBFBF" w:themeColor="background1" w:themeShade="BF"/>
                                <w:sz w:val="48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BFBFBF" w:themeColor="background1" w:themeShade="BF"/>
                                <w:sz w:val="48"/>
                              </w:rPr>
                              <w:t>2282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8.7pt;margin-top:6.8pt;width:157.8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+8rsAIAALo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" filled="f" stroked="f">
                <v:textbox>
                  <w:txbxContent>
                    <w:p w:rsidR="008031BF" w:rsidRPr="006E7C03" w:rsidRDefault="000C640D" w:rsidP="00E30C84">
                      <w:pPr>
                        <w:ind w:left="180"/>
                        <w:jc w:val="right"/>
                        <w:rPr>
                          <w:rFonts w:ascii="Helvetica" w:hAnsi="Helvetica"/>
                          <w:color w:val="BFBFBF" w:themeColor="background1" w:themeShade="BF"/>
                          <w:sz w:val="48"/>
                        </w:rPr>
                      </w:pPr>
                      <w:r>
                        <w:rPr>
                          <w:rFonts w:ascii="Helvetica" w:hAnsi="Helvetica"/>
                          <w:color w:val="BFBFBF" w:themeColor="background1" w:themeShade="BF"/>
                          <w:sz w:val="48"/>
                        </w:rPr>
                        <w:t>2282</w:t>
                      </w:r>
                    </w:p>
                  </w:txbxContent>
                </v:textbox>
              </v:shape>
            </w:pict>
          </mc:Fallback>
        </mc:AlternateContent>
      </w:r>
    </w:p>
    <w:p w:rsidR="00B70A20" w:rsidRDefault="00B70A20" w:rsidP="00B70A20"/>
    <w:p w:rsidR="00B70A20" w:rsidRDefault="00B70A20" w:rsidP="00B70A20"/>
    <w:p w:rsidR="00B70A20" w:rsidRDefault="00E30C84" w:rsidP="00B70A20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132080</wp:posOffset>
                </wp:positionV>
                <wp:extent cx="6515100" cy="0"/>
                <wp:effectExtent l="13335" t="12065" r="5715" b="6985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79381" id="Line 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0.4pt" to="562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pfIAIAAEMEAAAOAAAAZHJzL2Uyb0RvYy54bWysU8GO2jAQvVfqP1i+QxIWK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" strokecolor="#333">
                <v:stroke dashstyle="1 1"/>
              </v:line>
            </w:pict>
          </mc:Fallback>
        </mc:AlternateContent>
      </w:r>
    </w:p>
    <w:p w:rsidR="00B70A20" w:rsidRDefault="00B70A20" w:rsidP="00B70A20"/>
    <w:p w:rsidR="00B70A20" w:rsidRDefault="00E30C84" w:rsidP="00B70A20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63500</wp:posOffset>
                </wp:positionV>
                <wp:extent cx="2514600" cy="3081020"/>
                <wp:effectExtent l="3810" t="8255" r="5715" b="635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08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BCB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DEA29B" id="AutoShape 22" o:spid="_x0000_s1026" style="position:absolute;margin-left:49.05pt;margin-top:5pt;width:198pt;height:242.6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" fillcolor="#cbcbcb" stroked="f"/>
            </w:pict>
          </mc:Fallback>
        </mc:AlternateContent>
      </w:r>
    </w:p>
    <w:p w:rsidR="00B70A20" w:rsidRDefault="00E30C84" w:rsidP="00B70A20">
      <w:r>
        <w:rPr>
          <w:noProof/>
          <w:szCs w:val="20"/>
          <w:lang w:val="da-DK" w:eastAsia="da-DK"/>
        </w:rPr>
        <w:drawing>
          <wp:anchor distT="0" distB="0" distL="114300" distR="114300" simplePos="0" relativeHeight="251658240" behindDoc="0" locked="0" layoutInCell="1" allowOverlap="1" wp14:anchorId="124851B9" wp14:editId="7B73DA94">
            <wp:simplePos x="0" y="0"/>
            <wp:positionH relativeFrom="column">
              <wp:posOffset>3148965</wp:posOffset>
            </wp:positionH>
            <wp:positionV relativeFrom="paragraph">
              <wp:posOffset>168275</wp:posOffset>
            </wp:positionV>
            <wp:extent cx="4429125" cy="2968625"/>
            <wp:effectExtent l="0" t="0" r="0" b="0"/>
            <wp:wrapNone/>
            <wp:docPr id="40" name="Picture 40" descr="3210_SIMPLE_beau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3210_SIMPLE_beaut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6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166370</wp:posOffset>
                </wp:positionV>
                <wp:extent cx="2171700" cy="228600"/>
                <wp:effectExtent l="3810" t="635" r="0" b="0"/>
                <wp:wrapSquare wrapText="bothSides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1BF" w:rsidRPr="00E30C84" w:rsidRDefault="00E30C84" w:rsidP="00B70A20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2"/>
                              </w:rPr>
                            </w:pPr>
                            <w:r w:rsidRPr="00E30C84">
                              <w:rPr>
                                <w:rFonts w:ascii="Arial" w:hAnsi="Arial"/>
                                <w:b/>
                                <w:color w:val="E01340"/>
                                <w:sz w:val="22"/>
                              </w:rPr>
                              <w:t>T</w:t>
                            </w:r>
                            <w:r w:rsidR="004E2F03">
                              <w:rPr>
                                <w:rFonts w:ascii="Arial" w:hAnsi="Arial"/>
                                <w:b/>
                                <w:color w:val="E01340"/>
                                <w:sz w:val="22"/>
                              </w:rPr>
                              <w:t>IL</w:t>
                            </w:r>
                            <w:r w:rsidRPr="00E30C84">
                              <w:rPr>
                                <w:rFonts w:ascii="Arial" w:hAnsi="Arial"/>
                                <w:b/>
                                <w:color w:val="E01340"/>
                                <w:sz w:val="22"/>
                              </w:rPr>
                              <w:t>BEH</w:t>
                            </w:r>
                            <w:r w:rsidR="004E2F03">
                              <w:rPr>
                                <w:rFonts w:ascii="Arial" w:hAnsi="Arial"/>
                                <w:b/>
                                <w:color w:val="E01340"/>
                                <w:sz w:val="22"/>
                              </w:rPr>
                              <w:t>ØR DER MEDFØLGER</w:t>
                            </w:r>
                            <w:r w:rsidRPr="00E30C84">
                              <w:rPr>
                                <w:rFonts w:ascii="Arial" w:hAnsi="Arial"/>
                                <w:b/>
                                <w:color w:val="E01340"/>
                                <w:sz w:val="22"/>
                              </w:rPr>
                              <w:t xml:space="preserve"> INGÅR</w:t>
                            </w:r>
                          </w:p>
                          <w:p w:rsidR="008031BF" w:rsidRPr="00855A40" w:rsidRDefault="008031BF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76.05pt;margin-top:13.1pt;width:171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2/tg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" filled="f" stroked="f">
                <v:textbox>
                  <w:txbxContent>
                    <w:p w:rsidR="008031BF" w:rsidRPr="00E30C84" w:rsidRDefault="00E30C84" w:rsidP="00B70A20">
                      <w:pPr>
                        <w:rPr>
                          <w:rFonts w:ascii="Arial" w:hAnsi="Arial"/>
                          <w:b/>
                          <w:color w:val="E01340"/>
                          <w:sz w:val="22"/>
                        </w:rPr>
                      </w:pPr>
                      <w:r w:rsidRPr="00E30C84">
                        <w:rPr>
                          <w:rFonts w:ascii="Arial" w:hAnsi="Arial"/>
                          <w:b/>
                          <w:color w:val="E01340"/>
                          <w:sz w:val="22"/>
                        </w:rPr>
                        <w:t>T</w:t>
                      </w:r>
                      <w:r w:rsidR="004E2F03">
                        <w:rPr>
                          <w:rFonts w:ascii="Arial" w:hAnsi="Arial"/>
                          <w:b/>
                          <w:color w:val="E01340"/>
                          <w:sz w:val="22"/>
                        </w:rPr>
                        <w:t>IL</w:t>
                      </w:r>
                      <w:r w:rsidRPr="00E30C84">
                        <w:rPr>
                          <w:rFonts w:ascii="Arial" w:hAnsi="Arial"/>
                          <w:b/>
                          <w:color w:val="E01340"/>
                          <w:sz w:val="22"/>
                        </w:rPr>
                        <w:t>BEH</w:t>
                      </w:r>
                      <w:r w:rsidR="004E2F03">
                        <w:rPr>
                          <w:rFonts w:ascii="Arial" w:hAnsi="Arial"/>
                          <w:b/>
                          <w:color w:val="E01340"/>
                          <w:sz w:val="22"/>
                        </w:rPr>
                        <w:t>ØR DER MEDFØLGER</w:t>
                      </w:r>
                      <w:r w:rsidRPr="00E30C84">
                        <w:rPr>
                          <w:rFonts w:ascii="Arial" w:hAnsi="Arial"/>
                          <w:b/>
                          <w:color w:val="E01340"/>
                          <w:sz w:val="22"/>
                        </w:rPr>
                        <w:t xml:space="preserve"> INGÅR</w:t>
                      </w:r>
                    </w:p>
                    <w:p w:rsidR="008031BF" w:rsidRPr="00855A40" w:rsidRDefault="008031BF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0A20" w:rsidRDefault="00B70A20" w:rsidP="00B70A20"/>
    <w:p w:rsidR="00B70A20" w:rsidRDefault="00E30C84" w:rsidP="00B70A20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102235</wp:posOffset>
                </wp:positionV>
                <wp:extent cx="1931670" cy="2406650"/>
                <wp:effectExtent l="0" t="1270" r="0" b="1905"/>
                <wp:wrapSquare wrapText="bothSides"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240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C84" w:rsidRPr="004E2F03" w:rsidRDefault="00E30C84" w:rsidP="00E30C84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4E2F03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S</w:t>
                            </w:r>
                            <w:r w:rsidR="004E2F03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tandardfod</w:t>
                            </w:r>
                            <w:r w:rsidR="004E2F03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ab/>
                            </w:r>
                          </w:p>
                          <w:p w:rsidR="00E30C84" w:rsidRPr="004E2F03" w:rsidRDefault="004E2F03" w:rsidP="00E30C84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Lynlåsfod</w:t>
                            </w:r>
                          </w:p>
                          <w:p w:rsidR="00E30C84" w:rsidRPr="004E2F03" w:rsidRDefault="00E30C84" w:rsidP="00E30C84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4E2F03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Knaph</w:t>
                            </w:r>
                            <w:r w:rsidR="004E2F03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ulsfod</w:t>
                            </w:r>
                          </w:p>
                          <w:p w:rsidR="00E30C84" w:rsidRPr="004E2F03" w:rsidRDefault="00E30C84" w:rsidP="00E30C84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4E2F03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Knapisyningsfo</w:t>
                            </w:r>
                            <w:r w:rsidR="004E2F03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d</w:t>
                            </w:r>
                          </w:p>
                          <w:p w:rsidR="00E30C84" w:rsidRPr="004E2F03" w:rsidRDefault="004E2F03" w:rsidP="00E30C84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Opsprætter</w:t>
                            </w:r>
                            <w:r w:rsidR="00E30C84" w:rsidRPr="004E2F03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 xml:space="preserve"> / b</w:t>
                            </w:r>
                            <w:r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ø</w:t>
                            </w:r>
                            <w:r w:rsidR="00E30C84" w:rsidRPr="004E2F03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rste</w:t>
                            </w:r>
                          </w:p>
                          <w:p w:rsidR="00E30C84" w:rsidRPr="004E2F03" w:rsidRDefault="00E30C84" w:rsidP="00E30C84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4E2F03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Kant-/quilt</w:t>
                            </w:r>
                            <w:r w:rsidR="004E2F03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e</w:t>
                            </w:r>
                            <w:r w:rsidRPr="004E2F03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lin</w:t>
                            </w:r>
                            <w:r w:rsidR="004E2F03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e</w:t>
                            </w:r>
                            <w:r w:rsidRPr="004E2F03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al</w:t>
                            </w:r>
                          </w:p>
                          <w:p w:rsidR="00E30C84" w:rsidRPr="004E2F03" w:rsidRDefault="00E30C84" w:rsidP="00E30C84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4E2F03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Nål</w:t>
                            </w:r>
                            <w:r w:rsidR="004E2F03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e</w:t>
                            </w:r>
                          </w:p>
                          <w:p w:rsidR="00E30C84" w:rsidRPr="004E2F03" w:rsidRDefault="00E30C84" w:rsidP="00E30C84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4E2F03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Tråd</w:t>
                            </w:r>
                            <w:r w:rsidR="004E2F03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rullekapsler</w:t>
                            </w:r>
                          </w:p>
                          <w:p w:rsidR="00E30C84" w:rsidRPr="004E2F03" w:rsidRDefault="00E30C84" w:rsidP="00E30C84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4E2F03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Spol</w:t>
                            </w:r>
                            <w:r w:rsidR="004E2F03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er</w:t>
                            </w:r>
                            <w:r w:rsidRPr="004E2F03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 xml:space="preserve"> (3)</w:t>
                            </w:r>
                          </w:p>
                          <w:p w:rsidR="00E30C84" w:rsidRPr="00297D9B" w:rsidRDefault="00E30C84" w:rsidP="00E30C84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</w:rPr>
                            </w:pPr>
                            <w:r w:rsidRPr="00297D9B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</w:rPr>
                              <w:t>L-skru</w:t>
                            </w:r>
                            <w:r w:rsidR="004E2F03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</w:rPr>
                              <w:t>etrækker</w:t>
                            </w:r>
                          </w:p>
                          <w:p w:rsidR="00E30C84" w:rsidRPr="00297D9B" w:rsidRDefault="00E30C84" w:rsidP="00E30C84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</w:rPr>
                            </w:pPr>
                            <w:r w:rsidRPr="00297D9B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</w:rPr>
                              <w:t>Stopp</w:t>
                            </w:r>
                            <w:r w:rsidR="004E2F03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</w:rPr>
                              <w:t>eplade</w:t>
                            </w:r>
                          </w:p>
                          <w:p w:rsidR="00E30C84" w:rsidRPr="003D13DD" w:rsidRDefault="004E2F03" w:rsidP="00E30C84">
                            <w:pPr>
                              <w:spacing w:line="276" w:lineRule="auto"/>
                              <w:rPr>
                                <w:color w:val="40404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</w:rPr>
                              <w:t>Støvhætte</w:t>
                            </w:r>
                          </w:p>
                          <w:p w:rsidR="008031BF" w:rsidRPr="0049626B" w:rsidRDefault="008031BF" w:rsidP="0049626B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76.95pt;margin-top:8.05pt;width:152.1pt;height:18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YcVugIAAMI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" filled="f" stroked="f">
                <v:textbox>
                  <w:txbxContent>
                    <w:p w:rsidR="00E30C84" w:rsidRPr="004E2F03" w:rsidRDefault="00E30C84" w:rsidP="00E30C84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 w:rsidRPr="004E2F03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S</w:t>
                      </w:r>
                      <w:r w:rsidR="004E2F03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tandardfod</w:t>
                      </w:r>
                      <w:r w:rsidR="004E2F03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ab/>
                      </w:r>
                    </w:p>
                    <w:p w:rsidR="00E30C84" w:rsidRPr="004E2F03" w:rsidRDefault="004E2F03" w:rsidP="00E30C84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Lynlåsfod</w:t>
                      </w:r>
                    </w:p>
                    <w:p w:rsidR="00E30C84" w:rsidRPr="004E2F03" w:rsidRDefault="00E30C84" w:rsidP="00E30C84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 w:rsidRPr="004E2F03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Knaph</w:t>
                      </w:r>
                      <w:r w:rsidR="004E2F03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ulsfod</w:t>
                      </w:r>
                    </w:p>
                    <w:p w:rsidR="00E30C84" w:rsidRPr="004E2F03" w:rsidRDefault="00E30C84" w:rsidP="00E30C84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 w:rsidRPr="004E2F03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Knapisyningsfo</w:t>
                      </w:r>
                      <w:r w:rsidR="004E2F03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d</w:t>
                      </w:r>
                    </w:p>
                    <w:p w:rsidR="00E30C84" w:rsidRPr="004E2F03" w:rsidRDefault="004E2F03" w:rsidP="00E30C84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Opsprætter</w:t>
                      </w:r>
                      <w:r w:rsidR="00E30C84" w:rsidRPr="004E2F03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 xml:space="preserve"> / b</w:t>
                      </w:r>
                      <w:r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ø</w:t>
                      </w:r>
                      <w:r w:rsidR="00E30C84" w:rsidRPr="004E2F03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rste</w:t>
                      </w:r>
                    </w:p>
                    <w:p w:rsidR="00E30C84" w:rsidRPr="004E2F03" w:rsidRDefault="00E30C84" w:rsidP="00E30C84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 w:rsidRPr="004E2F03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Kant-/quilt</w:t>
                      </w:r>
                      <w:r w:rsidR="004E2F03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e</w:t>
                      </w:r>
                      <w:r w:rsidRPr="004E2F03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lin</w:t>
                      </w:r>
                      <w:r w:rsidR="004E2F03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e</w:t>
                      </w:r>
                      <w:r w:rsidRPr="004E2F03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al</w:t>
                      </w:r>
                    </w:p>
                    <w:p w:rsidR="00E30C84" w:rsidRPr="004E2F03" w:rsidRDefault="00E30C84" w:rsidP="00E30C84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 w:rsidRPr="004E2F03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Nål</w:t>
                      </w:r>
                      <w:r w:rsidR="004E2F03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e</w:t>
                      </w:r>
                    </w:p>
                    <w:p w:rsidR="00E30C84" w:rsidRPr="004E2F03" w:rsidRDefault="00E30C84" w:rsidP="00E30C84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 w:rsidRPr="004E2F03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Tråd</w:t>
                      </w:r>
                      <w:r w:rsidR="004E2F03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rullekapsler</w:t>
                      </w:r>
                    </w:p>
                    <w:p w:rsidR="00E30C84" w:rsidRPr="004E2F03" w:rsidRDefault="00E30C84" w:rsidP="00E30C84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 w:rsidRPr="004E2F03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Spol</w:t>
                      </w:r>
                      <w:r w:rsidR="004E2F03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er</w:t>
                      </w:r>
                      <w:r w:rsidRPr="004E2F03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 xml:space="preserve"> (3)</w:t>
                      </w:r>
                    </w:p>
                    <w:p w:rsidR="00E30C84" w:rsidRPr="00297D9B" w:rsidRDefault="00E30C84" w:rsidP="00E30C84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</w:rPr>
                      </w:pPr>
                      <w:r w:rsidRPr="00297D9B">
                        <w:rPr>
                          <w:rFonts w:ascii="Arial" w:hAnsi="Arial"/>
                          <w:color w:val="404040"/>
                          <w:sz w:val="22"/>
                          <w:szCs w:val="20"/>
                        </w:rPr>
                        <w:t>L-skru</w:t>
                      </w:r>
                      <w:r w:rsidR="004E2F03">
                        <w:rPr>
                          <w:rFonts w:ascii="Arial" w:hAnsi="Arial"/>
                          <w:color w:val="404040"/>
                          <w:sz w:val="22"/>
                          <w:szCs w:val="20"/>
                        </w:rPr>
                        <w:t>etrækker</w:t>
                      </w:r>
                    </w:p>
                    <w:p w:rsidR="00E30C84" w:rsidRPr="00297D9B" w:rsidRDefault="00E30C84" w:rsidP="00E30C84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</w:rPr>
                      </w:pPr>
                      <w:r w:rsidRPr="00297D9B">
                        <w:rPr>
                          <w:rFonts w:ascii="Arial" w:hAnsi="Arial"/>
                          <w:color w:val="404040"/>
                          <w:sz w:val="22"/>
                          <w:szCs w:val="20"/>
                        </w:rPr>
                        <w:t>Stopp</w:t>
                      </w:r>
                      <w:r w:rsidR="004E2F03">
                        <w:rPr>
                          <w:rFonts w:ascii="Arial" w:hAnsi="Arial"/>
                          <w:color w:val="404040"/>
                          <w:sz w:val="22"/>
                          <w:szCs w:val="20"/>
                        </w:rPr>
                        <w:t>eplade</w:t>
                      </w:r>
                    </w:p>
                    <w:p w:rsidR="00E30C84" w:rsidRPr="003D13DD" w:rsidRDefault="004E2F03" w:rsidP="00E30C84">
                      <w:pPr>
                        <w:spacing w:line="276" w:lineRule="auto"/>
                        <w:rPr>
                          <w:color w:val="404040"/>
                          <w:sz w:val="28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404040"/>
                          <w:sz w:val="22"/>
                          <w:szCs w:val="20"/>
                        </w:rPr>
                        <w:t>Støvhætte</w:t>
                      </w:r>
                    </w:p>
                    <w:p w:rsidR="008031BF" w:rsidRPr="0049626B" w:rsidRDefault="008031BF" w:rsidP="0049626B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0A20" w:rsidRDefault="00B70A20" w:rsidP="00B70A20"/>
    <w:p w:rsidR="00B70A20" w:rsidRDefault="00B70A20" w:rsidP="00B70A20"/>
    <w:p w:rsidR="00B70A20" w:rsidRDefault="00B70A20" w:rsidP="00B70A20"/>
    <w:p w:rsidR="00B70A20" w:rsidRDefault="00B70A20" w:rsidP="00B70A20">
      <w:pPr>
        <w:sectPr w:rsidR="00B70A20">
          <w:type w:val="continuous"/>
          <w:pgSz w:w="12240" w:h="15840"/>
          <w:pgMar w:top="0" w:right="0" w:bottom="0" w:left="0" w:header="0" w:footer="0" w:gutter="0"/>
          <w:cols w:space="720"/>
          <w:formProt w:val="0"/>
        </w:sectPr>
      </w:pPr>
    </w:p>
    <w:p w:rsidR="00B70A20" w:rsidRDefault="00E30C84" w:rsidP="00B70A20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5287645</wp:posOffset>
                </wp:positionV>
                <wp:extent cx="5979160" cy="361315"/>
                <wp:effectExtent l="0" t="1270" r="0" b="0"/>
                <wp:wrapSquare wrapText="bothSides"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1BF" w:rsidRPr="007A3B30" w:rsidRDefault="008031BF" w:rsidP="00B709A1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7A3B30"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  <w:t xml:space="preserve">SINGER, the Cameo “S” Design, </w:t>
                            </w:r>
                            <w:r w:rsidR="006E7C03"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  <w:t>and T</w:t>
                            </w:r>
                            <w:r w:rsidR="006135F6"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  <w:t>radition</w:t>
                            </w:r>
                            <w:r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  <w:t xml:space="preserve"> </w:t>
                            </w:r>
                            <w:r w:rsidRPr="007A3B30"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  <w:t>are exclusive trademarks of The Singer Company Limited S</w:t>
                            </w:r>
                            <w:r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  <w:t>.à r.l. or its Affiliates. ©2013</w:t>
                            </w:r>
                            <w:r w:rsidRPr="007A3B30"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  <w:t xml:space="preserve"> The Singer Company Limited S.à r.l. or its Affiliates. All rights reserved.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38pt;margin-top:416.35pt;width:470.8pt;height:28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+hhuQIAAME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" filled="f" stroked="f">
                <v:textbox>
                  <w:txbxContent>
                    <w:p w:rsidR="008031BF" w:rsidRPr="007A3B30" w:rsidRDefault="008031BF" w:rsidP="00B709A1">
                      <w:pPr>
                        <w:jc w:val="center"/>
                        <w:rPr>
                          <w:szCs w:val="18"/>
                        </w:rPr>
                      </w:pPr>
                      <w:r w:rsidRPr="007A3B30">
                        <w:rPr>
                          <w:rFonts w:ascii="Arial" w:hAnsi="Arial"/>
                          <w:color w:val="999999"/>
                          <w:sz w:val="16"/>
                        </w:rPr>
                        <w:t xml:space="preserve">SINGER, the Cameo “S” Design, </w:t>
                      </w:r>
                      <w:r w:rsidR="006E7C03">
                        <w:rPr>
                          <w:rFonts w:ascii="Arial" w:hAnsi="Arial"/>
                          <w:color w:val="999999"/>
                          <w:sz w:val="16"/>
                        </w:rPr>
                        <w:t>and T</w:t>
                      </w:r>
                      <w:r w:rsidR="006135F6">
                        <w:rPr>
                          <w:rFonts w:ascii="Arial" w:hAnsi="Arial"/>
                          <w:color w:val="999999"/>
                          <w:sz w:val="16"/>
                        </w:rPr>
                        <w:t>radition</w:t>
                      </w:r>
                      <w:r>
                        <w:rPr>
                          <w:rFonts w:ascii="Arial" w:hAnsi="Arial"/>
                          <w:color w:val="999999"/>
                          <w:sz w:val="16"/>
                        </w:rPr>
                        <w:t xml:space="preserve"> </w:t>
                      </w:r>
                      <w:r w:rsidRPr="007A3B30">
                        <w:rPr>
                          <w:rFonts w:ascii="Arial" w:hAnsi="Arial"/>
                          <w:color w:val="999999"/>
                          <w:sz w:val="16"/>
                        </w:rPr>
                        <w:t>are exclusive trademarks of The Singer Company Limited S</w:t>
                      </w:r>
                      <w:r>
                        <w:rPr>
                          <w:rFonts w:ascii="Arial" w:hAnsi="Arial"/>
                          <w:color w:val="999999"/>
                          <w:sz w:val="16"/>
                        </w:rPr>
                        <w:t>.à r.l. or its Affiliates. ©2013</w:t>
                      </w:r>
                      <w:r w:rsidRPr="007A3B30">
                        <w:rPr>
                          <w:rFonts w:ascii="Arial" w:hAnsi="Arial"/>
                          <w:color w:val="999999"/>
                          <w:sz w:val="16"/>
                        </w:rPr>
                        <w:t xml:space="preserve"> The Singer Company Limited S.à r.l. or its Affiliates. All rights reserved.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6443345</wp:posOffset>
                </wp:positionH>
                <wp:positionV relativeFrom="paragraph">
                  <wp:posOffset>5436235</wp:posOffset>
                </wp:positionV>
                <wp:extent cx="1189355" cy="410210"/>
                <wp:effectExtent l="4445" t="0" r="0" b="1905"/>
                <wp:wrapSquare wrapText="bothSides"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1BF" w:rsidRDefault="008031BF" w:rsidP="00A17A40">
                            <w:pPr>
                              <w:jc w:val="right"/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  <w:t>Made in Vietnam</w:t>
                            </w:r>
                          </w:p>
                          <w:p w:rsidR="008031BF" w:rsidRPr="00A86F3A" w:rsidRDefault="00BE000E" w:rsidP="00A17A40">
                            <w:pPr>
                              <w:jc w:val="right"/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  <w:t>04</w:t>
                            </w:r>
                            <w:r w:rsidR="008031BF"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  <w:t>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507.35pt;margin-top:428.05pt;width:93.65pt;height:32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P3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" filled="f" stroked="f">
                <v:textbox>
                  <w:txbxContent>
                    <w:p w:rsidR="008031BF" w:rsidRDefault="008031BF" w:rsidP="00A17A40">
                      <w:pPr>
                        <w:jc w:val="right"/>
                        <w:rPr>
                          <w:rFonts w:ascii="Arial" w:hAnsi="Arial"/>
                          <w:color w:val="999999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999999"/>
                          <w:sz w:val="16"/>
                        </w:rPr>
                        <w:t>Made in Vietnam</w:t>
                      </w:r>
                    </w:p>
                    <w:p w:rsidR="008031BF" w:rsidRPr="00A86F3A" w:rsidRDefault="00BE000E" w:rsidP="00A17A40">
                      <w:pPr>
                        <w:jc w:val="right"/>
                        <w:rPr>
                          <w:rFonts w:ascii="Arial" w:hAnsi="Arial"/>
                          <w:color w:val="999999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999999"/>
                          <w:sz w:val="16"/>
                        </w:rPr>
                        <w:t>04</w:t>
                      </w:r>
                      <w:r w:rsidR="008031BF">
                        <w:rPr>
                          <w:rFonts w:ascii="Arial" w:hAnsi="Arial"/>
                          <w:color w:val="999999"/>
                          <w:sz w:val="16"/>
                        </w:rPr>
                        <w:t>/13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71D9">
        <w:rPr>
          <w:noProof/>
          <w:szCs w:val="20"/>
          <w:lang w:val="da-DK" w:eastAsia="da-DK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-4701</wp:posOffset>
            </wp:positionH>
            <wp:positionV relativeFrom="paragraph">
              <wp:posOffset>5733803</wp:posOffset>
            </wp:positionV>
            <wp:extent cx="8073571" cy="855023"/>
            <wp:effectExtent l="19050" t="0" r="3629" b="0"/>
            <wp:wrapNone/>
            <wp:docPr id="6" name="Picture 2" descr="3223 swoo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223 swoos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D391C1"/>
                        </a:clrFrom>
                        <a:clrTo>
                          <a:srgbClr val="D391C1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3571" cy="855023"/>
                    </a:xfrm>
                    <a:prstGeom prst="rect">
                      <a:avLst/>
                    </a:prstGeom>
                    <a:solidFill>
                      <a:schemeClr val="bg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2755265</wp:posOffset>
                </wp:positionV>
                <wp:extent cx="3504565" cy="2595245"/>
                <wp:effectExtent l="0" t="2540" r="2540" b="2540"/>
                <wp:wrapSquare wrapText="bothSides"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4565" cy="259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1BF" w:rsidRDefault="006E7C03" w:rsidP="00116B95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32</w:t>
                            </w:r>
                            <w:r w:rsidR="008031BF" w:rsidRPr="003D13DD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 xml:space="preserve"> </w:t>
                            </w:r>
                            <w:r w:rsidR="00E30C84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s</w:t>
                            </w:r>
                            <w:r w:rsidR="004E2F03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ømme</w:t>
                            </w:r>
                          </w:p>
                          <w:p w:rsidR="00E30C84" w:rsidRPr="003D13DD" w:rsidRDefault="00E30C84" w:rsidP="00116B95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1 st</w:t>
                            </w:r>
                            <w:r w:rsidR="004E2F03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k 1-trins</w:t>
                            </w:r>
                            <w:r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 xml:space="preserve"> knaph</w:t>
                            </w:r>
                            <w:r w:rsidR="004E2F03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ul</w:t>
                            </w:r>
                          </w:p>
                          <w:p w:rsidR="008031BF" w:rsidRPr="003D13DD" w:rsidRDefault="00E30C84" w:rsidP="00116B95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Enkelt</w:t>
                            </w:r>
                            <w:r w:rsidR="004E2F03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 xml:space="preserve"> sømvalg</w:t>
                            </w:r>
                          </w:p>
                          <w:p w:rsidR="00E30C84" w:rsidRPr="003D13DD" w:rsidRDefault="00E30C84" w:rsidP="00E30C84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Just</w:t>
                            </w:r>
                            <w:r w:rsidR="004E2F03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ér</w:t>
                            </w:r>
                            <w:r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bar st</w:t>
                            </w:r>
                            <w:r w:rsidR="004E2F03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inglængde og -bredde</w:t>
                            </w:r>
                          </w:p>
                          <w:p w:rsidR="00E30C84" w:rsidRPr="00897A23" w:rsidRDefault="00E30C84" w:rsidP="00E30C84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4040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</w:rPr>
                              <w:t>Robust metal</w:t>
                            </w:r>
                            <w:r w:rsidR="004E2F03">
                              <w:rPr>
                                <w:rFonts w:ascii="Arial" w:hAnsi="Arial" w:cs="Arial"/>
                                <w:color w:val="404040"/>
                              </w:rPr>
                              <w:t>chassis</w:t>
                            </w:r>
                          </w:p>
                          <w:p w:rsidR="00E30C84" w:rsidRPr="003D13DD" w:rsidRDefault="00E30C84" w:rsidP="00E30C84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404040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Friarm</w:t>
                            </w:r>
                          </w:p>
                          <w:p w:rsidR="00E30C84" w:rsidRDefault="00E30C84" w:rsidP="00E30C84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4040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</w:rPr>
                              <w:t>E</w:t>
                            </w:r>
                            <w:r w:rsidR="004E2F03">
                              <w:rPr>
                                <w:rFonts w:ascii="Arial" w:hAnsi="Arial" w:cs="Arial"/>
                                <w:color w:val="404040"/>
                              </w:rPr>
                              <w:t>ks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</w:rPr>
                              <w:t>tra h</w:t>
                            </w:r>
                            <w:r w:rsidR="004E2F03">
                              <w:rPr>
                                <w:rFonts w:ascii="Arial" w:hAnsi="Arial" w:cs="Arial"/>
                                <w:color w:val="404040"/>
                              </w:rPr>
                              <w:t>øjt trykfodsløft</w:t>
                            </w:r>
                          </w:p>
                          <w:p w:rsidR="00E30C84" w:rsidRPr="003D13DD" w:rsidRDefault="00E30C84" w:rsidP="00E30C84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4040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</w:rPr>
                              <w:t>Til</w:t>
                            </w:r>
                            <w:r w:rsidR="004E2F03">
                              <w:rPr>
                                <w:rFonts w:ascii="Arial" w:hAnsi="Arial" w:cs="Arial"/>
                                <w:color w:val="404040"/>
                              </w:rPr>
                              <w:t>behø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</w:rPr>
                              <w:t xml:space="preserve">r </w:t>
                            </w:r>
                            <w:r w:rsidR="004E2F03">
                              <w:rPr>
                                <w:rFonts w:ascii="Arial" w:hAnsi="Arial" w:cs="Arial"/>
                                <w:color w:val="404040"/>
                              </w:rPr>
                              <w:t>medfølger</w:t>
                            </w:r>
                            <w:bookmarkStart w:id="0" w:name="_GoBack"/>
                            <w:bookmarkEnd w:id="0"/>
                          </w:p>
                          <w:p w:rsidR="008031BF" w:rsidRPr="00F8605E" w:rsidRDefault="008031BF" w:rsidP="00F8605E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color w:val="404040"/>
                                <w:sz w:val="20"/>
                              </w:rPr>
                            </w:pPr>
                          </w:p>
                          <w:p w:rsidR="008031BF" w:rsidRPr="00FB45F8" w:rsidRDefault="008031BF" w:rsidP="008E653B">
                            <w:pPr>
                              <w:spacing w:line="360" w:lineRule="auto"/>
                              <w:ind w:left="720"/>
                              <w:rPr>
                                <w:rFonts w:ascii="Arial" w:hAnsi="Arial"/>
                                <w:color w:val="808080"/>
                                <w:szCs w:val="22"/>
                              </w:rPr>
                            </w:pPr>
                          </w:p>
                          <w:p w:rsidR="008031BF" w:rsidRPr="005408F9" w:rsidRDefault="008031BF" w:rsidP="00116B95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Cs w:val="22"/>
                              </w:rPr>
                              <w:t xml:space="preserve"> </w:t>
                            </w:r>
                          </w:p>
                          <w:p w:rsidR="008031BF" w:rsidRDefault="008031BF" w:rsidP="00116B95">
                            <w:pPr>
                              <w:spacing w:line="360" w:lineRule="auto"/>
                              <w:ind w:left="720"/>
                              <w:rPr>
                                <w:rFonts w:ascii="Arial" w:hAnsi="Arial"/>
                                <w:color w:val="808080"/>
                                <w:szCs w:val="22"/>
                              </w:rPr>
                            </w:pPr>
                          </w:p>
                          <w:p w:rsidR="008031BF" w:rsidRPr="00FB45F8" w:rsidRDefault="008031BF" w:rsidP="00116B95">
                            <w:pPr>
                              <w:spacing w:line="360" w:lineRule="auto"/>
                              <w:ind w:left="720"/>
                              <w:rPr>
                                <w:rFonts w:ascii="Arial" w:hAnsi="Arial"/>
                                <w:color w:val="808080"/>
                                <w:szCs w:val="22"/>
                              </w:rPr>
                            </w:pPr>
                          </w:p>
                          <w:p w:rsidR="008031BF" w:rsidRPr="00181BBD" w:rsidRDefault="008031BF" w:rsidP="00116B95">
                            <w:p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47.85pt;margin-top:216.95pt;width:275.95pt;height:20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1NuQIAAMI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" filled="f" stroked="f">
                <v:textbox>
                  <w:txbxContent>
                    <w:p w:rsidR="008031BF" w:rsidRDefault="006E7C03" w:rsidP="00116B95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404040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404040"/>
                          <w:szCs w:val="22"/>
                        </w:rPr>
                        <w:t>32</w:t>
                      </w:r>
                      <w:r w:rsidR="008031BF" w:rsidRPr="003D13DD">
                        <w:rPr>
                          <w:rFonts w:ascii="Arial" w:hAnsi="Arial"/>
                          <w:color w:val="404040"/>
                          <w:szCs w:val="22"/>
                        </w:rPr>
                        <w:t xml:space="preserve"> </w:t>
                      </w:r>
                      <w:r w:rsidR="00E30C84">
                        <w:rPr>
                          <w:rFonts w:ascii="Arial" w:hAnsi="Arial"/>
                          <w:color w:val="404040"/>
                          <w:szCs w:val="22"/>
                        </w:rPr>
                        <w:t>s</w:t>
                      </w:r>
                      <w:r w:rsidR="004E2F03">
                        <w:rPr>
                          <w:rFonts w:ascii="Arial" w:hAnsi="Arial"/>
                          <w:color w:val="404040"/>
                          <w:szCs w:val="22"/>
                        </w:rPr>
                        <w:t>ømme</w:t>
                      </w:r>
                    </w:p>
                    <w:p w:rsidR="00E30C84" w:rsidRPr="003D13DD" w:rsidRDefault="00E30C84" w:rsidP="00116B95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404040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404040"/>
                          <w:szCs w:val="22"/>
                        </w:rPr>
                        <w:t>1 st</w:t>
                      </w:r>
                      <w:r w:rsidR="004E2F03">
                        <w:rPr>
                          <w:rFonts w:ascii="Arial" w:hAnsi="Arial"/>
                          <w:color w:val="404040"/>
                          <w:szCs w:val="22"/>
                        </w:rPr>
                        <w:t>k 1-trins</w:t>
                      </w:r>
                      <w:r>
                        <w:rPr>
                          <w:rFonts w:ascii="Arial" w:hAnsi="Arial"/>
                          <w:color w:val="404040"/>
                          <w:szCs w:val="22"/>
                        </w:rPr>
                        <w:t xml:space="preserve"> knaph</w:t>
                      </w:r>
                      <w:r w:rsidR="004E2F03">
                        <w:rPr>
                          <w:rFonts w:ascii="Arial" w:hAnsi="Arial"/>
                          <w:color w:val="404040"/>
                          <w:szCs w:val="22"/>
                        </w:rPr>
                        <w:t>ul</w:t>
                      </w:r>
                    </w:p>
                    <w:p w:rsidR="008031BF" w:rsidRPr="003D13DD" w:rsidRDefault="00E30C84" w:rsidP="00116B95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404040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404040"/>
                          <w:szCs w:val="22"/>
                        </w:rPr>
                        <w:t>Enkelt</w:t>
                      </w:r>
                      <w:r w:rsidR="004E2F03">
                        <w:rPr>
                          <w:rFonts w:ascii="Arial" w:hAnsi="Arial"/>
                          <w:color w:val="404040"/>
                          <w:szCs w:val="22"/>
                        </w:rPr>
                        <w:t xml:space="preserve"> sømvalg</w:t>
                      </w:r>
                    </w:p>
                    <w:p w:rsidR="00E30C84" w:rsidRPr="003D13DD" w:rsidRDefault="00E30C84" w:rsidP="00E30C84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404040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404040"/>
                          <w:szCs w:val="22"/>
                        </w:rPr>
                        <w:t>Just</w:t>
                      </w:r>
                      <w:r w:rsidR="004E2F03">
                        <w:rPr>
                          <w:rFonts w:ascii="Arial" w:hAnsi="Arial"/>
                          <w:color w:val="404040"/>
                          <w:szCs w:val="22"/>
                        </w:rPr>
                        <w:t>ér</w:t>
                      </w:r>
                      <w:r>
                        <w:rPr>
                          <w:rFonts w:ascii="Arial" w:hAnsi="Arial"/>
                          <w:color w:val="404040"/>
                          <w:szCs w:val="22"/>
                        </w:rPr>
                        <w:t>bar st</w:t>
                      </w:r>
                      <w:r w:rsidR="004E2F03">
                        <w:rPr>
                          <w:rFonts w:ascii="Arial" w:hAnsi="Arial"/>
                          <w:color w:val="404040"/>
                          <w:szCs w:val="22"/>
                        </w:rPr>
                        <w:t>inglængde og -bredde</w:t>
                      </w:r>
                    </w:p>
                    <w:p w:rsidR="00E30C84" w:rsidRPr="00897A23" w:rsidRDefault="00E30C84" w:rsidP="00E30C84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color w:val="404040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</w:rPr>
                        <w:t>Robust metal</w:t>
                      </w:r>
                      <w:r w:rsidR="004E2F03">
                        <w:rPr>
                          <w:rFonts w:ascii="Arial" w:hAnsi="Arial" w:cs="Arial"/>
                          <w:color w:val="404040"/>
                        </w:rPr>
                        <w:t>chassis</w:t>
                      </w:r>
                    </w:p>
                    <w:p w:rsidR="00E30C84" w:rsidRPr="003D13DD" w:rsidRDefault="00E30C84" w:rsidP="00E30C84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color w:val="404040"/>
                        </w:rPr>
                      </w:pPr>
                      <w:r>
                        <w:rPr>
                          <w:rFonts w:ascii="Arial" w:hAnsi="Arial"/>
                          <w:color w:val="404040"/>
                          <w:szCs w:val="22"/>
                        </w:rPr>
                        <w:t>Friarm</w:t>
                      </w:r>
                    </w:p>
                    <w:p w:rsidR="00E30C84" w:rsidRDefault="00E30C84" w:rsidP="00E30C84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color w:val="404040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</w:rPr>
                        <w:t>E</w:t>
                      </w:r>
                      <w:r w:rsidR="004E2F03">
                        <w:rPr>
                          <w:rFonts w:ascii="Arial" w:hAnsi="Arial" w:cs="Arial"/>
                          <w:color w:val="404040"/>
                        </w:rPr>
                        <w:t>ks</w:t>
                      </w:r>
                      <w:r>
                        <w:rPr>
                          <w:rFonts w:ascii="Arial" w:hAnsi="Arial" w:cs="Arial"/>
                          <w:color w:val="404040"/>
                        </w:rPr>
                        <w:t>tra h</w:t>
                      </w:r>
                      <w:r w:rsidR="004E2F03">
                        <w:rPr>
                          <w:rFonts w:ascii="Arial" w:hAnsi="Arial" w:cs="Arial"/>
                          <w:color w:val="404040"/>
                        </w:rPr>
                        <w:t>øjt trykfodsløft</w:t>
                      </w:r>
                    </w:p>
                    <w:p w:rsidR="00E30C84" w:rsidRPr="003D13DD" w:rsidRDefault="00E30C84" w:rsidP="00E30C84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color w:val="404040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</w:rPr>
                        <w:t>Til</w:t>
                      </w:r>
                      <w:r w:rsidR="004E2F03">
                        <w:rPr>
                          <w:rFonts w:ascii="Arial" w:hAnsi="Arial" w:cs="Arial"/>
                          <w:color w:val="404040"/>
                        </w:rPr>
                        <w:t>behø</w:t>
                      </w:r>
                      <w:r>
                        <w:rPr>
                          <w:rFonts w:ascii="Arial" w:hAnsi="Arial" w:cs="Arial"/>
                          <w:color w:val="404040"/>
                        </w:rPr>
                        <w:t xml:space="preserve">r </w:t>
                      </w:r>
                      <w:r w:rsidR="004E2F03">
                        <w:rPr>
                          <w:rFonts w:ascii="Arial" w:hAnsi="Arial" w:cs="Arial"/>
                          <w:color w:val="404040"/>
                        </w:rPr>
                        <w:t>medfølger</w:t>
                      </w:r>
                      <w:bookmarkStart w:id="1" w:name="_GoBack"/>
                      <w:bookmarkEnd w:id="1"/>
                    </w:p>
                    <w:p w:rsidR="008031BF" w:rsidRPr="00F8605E" w:rsidRDefault="008031BF" w:rsidP="00F8605E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  <w:color w:val="404040"/>
                          <w:sz w:val="20"/>
                        </w:rPr>
                      </w:pPr>
                    </w:p>
                    <w:p w:rsidR="008031BF" w:rsidRPr="00FB45F8" w:rsidRDefault="008031BF" w:rsidP="008E653B">
                      <w:pPr>
                        <w:spacing w:line="360" w:lineRule="auto"/>
                        <w:ind w:left="720"/>
                        <w:rPr>
                          <w:rFonts w:ascii="Arial" w:hAnsi="Arial"/>
                          <w:color w:val="808080"/>
                          <w:szCs w:val="22"/>
                        </w:rPr>
                      </w:pPr>
                    </w:p>
                    <w:p w:rsidR="008031BF" w:rsidRPr="005408F9" w:rsidRDefault="008031BF" w:rsidP="00116B95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Cs w:val="22"/>
                        </w:rPr>
                        <w:t xml:space="preserve"> </w:t>
                      </w:r>
                    </w:p>
                    <w:p w:rsidR="008031BF" w:rsidRDefault="008031BF" w:rsidP="00116B95">
                      <w:pPr>
                        <w:spacing w:line="360" w:lineRule="auto"/>
                        <w:ind w:left="720"/>
                        <w:rPr>
                          <w:rFonts w:ascii="Arial" w:hAnsi="Arial"/>
                          <w:color w:val="808080"/>
                          <w:szCs w:val="22"/>
                        </w:rPr>
                      </w:pPr>
                    </w:p>
                    <w:p w:rsidR="008031BF" w:rsidRPr="00FB45F8" w:rsidRDefault="008031BF" w:rsidP="00116B95">
                      <w:pPr>
                        <w:spacing w:line="360" w:lineRule="auto"/>
                        <w:ind w:left="720"/>
                        <w:rPr>
                          <w:rFonts w:ascii="Arial" w:hAnsi="Arial"/>
                          <w:color w:val="808080"/>
                          <w:szCs w:val="22"/>
                        </w:rPr>
                      </w:pPr>
                    </w:p>
                    <w:p w:rsidR="008031BF" w:rsidRPr="00181BBD" w:rsidRDefault="008031BF" w:rsidP="00116B95">
                      <w:p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2415540</wp:posOffset>
                </wp:positionV>
                <wp:extent cx="2628900" cy="342900"/>
                <wp:effectExtent l="0" t="0" r="635" b="3810"/>
                <wp:wrapSquare wrapText="bothSides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1BF" w:rsidRPr="00A86F3A" w:rsidRDefault="0099780D" w:rsidP="00B70A20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EGENSKA</w:t>
                            </w:r>
                            <w:r w:rsidR="004E2F03"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ER</w:t>
                            </w:r>
                            <w:r w:rsidR="008031BF"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 xml:space="preserve">  </w:t>
                            </w:r>
                          </w:p>
                          <w:p w:rsidR="008031BF" w:rsidRPr="00855A40" w:rsidRDefault="008031BF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67.45pt;margin-top:190.2pt;width:207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J9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" filled="f" stroked="f">
                <v:textbox>
                  <w:txbxContent>
                    <w:p w:rsidR="008031BF" w:rsidRPr="00A86F3A" w:rsidRDefault="0099780D" w:rsidP="00B70A20">
                      <w:pP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EGENSKA</w:t>
                      </w:r>
                      <w:r w:rsidR="004E2F03"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B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ER</w:t>
                      </w:r>
                      <w:r w:rsidR="008031BF"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 xml:space="preserve">  </w:t>
                      </w:r>
                    </w:p>
                    <w:p w:rsidR="008031BF" w:rsidRPr="00855A40" w:rsidRDefault="008031BF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2151380</wp:posOffset>
                </wp:positionV>
                <wp:extent cx="6515100" cy="0"/>
                <wp:effectExtent l="13335" t="8255" r="5715" b="1079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A85D6" id="Line 1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69.4pt" to="562.05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" strokecolor="#333">
                <v:stroke dashstyle="1 1"/>
              </v:line>
            </w:pict>
          </mc:Fallback>
        </mc:AlternateContent>
      </w:r>
      <w:r w:rsidR="00B70A20">
        <w:t xml:space="preserve"> </w:t>
      </w:r>
      <w:r w:rsidR="008F4069">
        <w:rPr>
          <w:noProof/>
          <w:lang w:val="da-DK" w:eastAsia="da-DK"/>
        </w:rPr>
        <w:drawing>
          <wp:anchor distT="36576" distB="36576" distL="36576" distR="36576" simplePos="0" relativeHeight="25166284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9601200</wp:posOffset>
            </wp:positionV>
            <wp:extent cx="7772400" cy="526415"/>
            <wp:effectExtent l="19050" t="0" r="0" b="0"/>
            <wp:wrapNone/>
            <wp:docPr id="35" name="Picture 35" descr="Simple3232_swoo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imple3232_swoos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5264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F4069">
        <w:rPr>
          <w:noProof/>
          <w:lang w:val="da-DK" w:eastAsia="da-DK"/>
        </w:rPr>
        <w:drawing>
          <wp:anchor distT="36576" distB="36576" distL="36576" distR="36576" simplePos="0" relativeHeight="25166182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9601200</wp:posOffset>
            </wp:positionV>
            <wp:extent cx="7772400" cy="526415"/>
            <wp:effectExtent l="19050" t="0" r="0" b="0"/>
            <wp:wrapNone/>
            <wp:docPr id="34" name="Picture 34" descr="Simple3232_swoo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imple3232_swoos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5264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F4069">
        <w:rPr>
          <w:noProof/>
          <w:lang w:val="da-DK" w:eastAsia="da-DK"/>
        </w:rPr>
        <w:drawing>
          <wp:anchor distT="36576" distB="36576" distL="36576" distR="36576" simplePos="0" relativeHeight="25166080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9601200</wp:posOffset>
            </wp:positionV>
            <wp:extent cx="7772400" cy="526415"/>
            <wp:effectExtent l="19050" t="0" r="0" b="0"/>
            <wp:wrapNone/>
            <wp:docPr id="33" name="Picture 33" descr="Simple3232_swoo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imple3232_swoos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5264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B70A20" w:rsidSect="00B70A20">
      <w:type w:val="continuous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07F" w:rsidRDefault="000B307F">
      <w:r>
        <w:separator/>
      </w:r>
    </w:p>
  </w:endnote>
  <w:endnote w:type="continuationSeparator" w:id="0">
    <w:p w:rsidR="000B307F" w:rsidRDefault="000B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07F" w:rsidRDefault="000B307F">
      <w:r>
        <w:separator/>
      </w:r>
    </w:p>
  </w:footnote>
  <w:footnote w:type="continuationSeparator" w:id="0">
    <w:p w:rsidR="000B307F" w:rsidRDefault="000B3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D54A6"/>
    <w:multiLevelType w:val="hybridMultilevel"/>
    <w:tmpl w:val="438226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fcc" stroke="f">
      <v:fill color="#fcc" color2="fill darken(118)" rotate="t" method="linear sigma" focus="100%" type="gradient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F8"/>
    <w:rsid w:val="00007EE9"/>
    <w:rsid w:val="000231F5"/>
    <w:rsid w:val="00064AA2"/>
    <w:rsid w:val="00070D9D"/>
    <w:rsid w:val="00086FEC"/>
    <w:rsid w:val="000A56E5"/>
    <w:rsid w:val="000B307F"/>
    <w:rsid w:val="000C51A5"/>
    <w:rsid w:val="000C640D"/>
    <w:rsid w:val="000D6F12"/>
    <w:rsid w:val="000E51F5"/>
    <w:rsid w:val="00116B95"/>
    <w:rsid w:val="00186613"/>
    <w:rsid w:val="001E4480"/>
    <w:rsid w:val="0020108B"/>
    <w:rsid w:val="00234E5B"/>
    <w:rsid w:val="0027319F"/>
    <w:rsid w:val="002B5768"/>
    <w:rsid w:val="00331912"/>
    <w:rsid w:val="00361490"/>
    <w:rsid w:val="003617DD"/>
    <w:rsid w:val="003D13DD"/>
    <w:rsid w:val="003E25B0"/>
    <w:rsid w:val="003E4AC3"/>
    <w:rsid w:val="003E71F2"/>
    <w:rsid w:val="00432C38"/>
    <w:rsid w:val="004503C2"/>
    <w:rsid w:val="004848F8"/>
    <w:rsid w:val="0049626B"/>
    <w:rsid w:val="004966F9"/>
    <w:rsid w:val="004B1CEB"/>
    <w:rsid w:val="004C0005"/>
    <w:rsid w:val="004E2F03"/>
    <w:rsid w:val="00505724"/>
    <w:rsid w:val="005408F9"/>
    <w:rsid w:val="005D521A"/>
    <w:rsid w:val="006135F6"/>
    <w:rsid w:val="00627FC5"/>
    <w:rsid w:val="00656F16"/>
    <w:rsid w:val="006626B1"/>
    <w:rsid w:val="006B136A"/>
    <w:rsid w:val="006C1640"/>
    <w:rsid w:val="006D3E4B"/>
    <w:rsid w:val="006E7C03"/>
    <w:rsid w:val="007365AC"/>
    <w:rsid w:val="00745C12"/>
    <w:rsid w:val="0075132E"/>
    <w:rsid w:val="007A4625"/>
    <w:rsid w:val="007D667D"/>
    <w:rsid w:val="008031BF"/>
    <w:rsid w:val="008358B2"/>
    <w:rsid w:val="008372BA"/>
    <w:rsid w:val="008A53CE"/>
    <w:rsid w:val="008A6E57"/>
    <w:rsid w:val="008E653B"/>
    <w:rsid w:val="008F4069"/>
    <w:rsid w:val="009079C3"/>
    <w:rsid w:val="009171D9"/>
    <w:rsid w:val="00932C94"/>
    <w:rsid w:val="00934DF4"/>
    <w:rsid w:val="009617D2"/>
    <w:rsid w:val="0099780D"/>
    <w:rsid w:val="009C37B4"/>
    <w:rsid w:val="00A13CCA"/>
    <w:rsid w:val="00A17A40"/>
    <w:rsid w:val="00A25D56"/>
    <w:rsid w:val="00AC068A"/>
    <w:rsid w:val="00B04F38"/>
    <w:rsid w:val="00B23A3C"/>
    <w:rsid w:val="00B24D85"/>
    <w:rsid w:val="00B65A04"/>
    <w:rsid w:val="00B709A1"/>
    <w:rsid w:val="00B70A20"/>
    <w:rsid w:val="00BA3BFE"/>
    <w:rsid w:val="00BE000E"/>
    <w:rsid w:val="00C031A2"/>
    <w:rsid w:val="00C30A01"/>
    <w:rsid w:val="00C50F25"/>
    <w:rsid w:val="00C55054"/>
    <w:rsid w:val="00C57E46"/>
    <w:rsid w:val="00C63AA0"/>
    <w:rsid w:val="00D36CAC"/>
    <w:rsid w:val="00D46949"/>
    <w:rsid w:val="00D97392"/>
    <w:rsid w:val="00DA5585"/>
    <w:rsid w:val="00DA6215"/>
    <w:rsid w:val="00DA7C22"/>
    <w:rsid w:val="00DB61D4"/>
    <w:rsid w:val="00DB72D6"/>
    <w:rsid w:val="00E12481"/>
    <w:rsid w:val="00E129D6"/>
    <w:rsid w:val="00E30C84"/>
    <w:rsid w:val="00E40E5E"/>
    <w:rsid w:val="00E5058E"/>
    <w:rsid w:val="00E56CA9"/>
    <w:rsid w:val="00ED1821"/>
    <w:rsid w:val="00EF01FF"/>
    <w:rsid w:val="00F10360"/>
    <w:rsid w:val="00F64A13"/>
    <w:rsid w:val="00F83605"/>
    <w:rsid w:val="00F8605E"/>
    <w:rsid w:val="00F90077"/>
    <w:rsid w:val="00FB45F8"/>
    <w:rsid w:val="00FB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cc" stroke="f">
      <v:fill color="#fcc" color2="fill darken(118)" rotate="t" method="linear sigma" focus="100%" type="gradient"/>
      <v:stroke on="f"/>
    </o:shapedefaults>
    <o:shapelayout v:ext="edit">
      <o:idmap v:ext="edit" data="1"/>
    </o:shapelayout>
  </w:shapeDefaults>
  <w:doNotEmbedSmartTags/>
  <w:decimalSymbol w:val=","/>
  <w:listSeparator w:val=";"/>
  <w15:docId w15:val="{76FBF1DB-D11D-49C4-9984-463B88EA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3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A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55A40"/>
    <w:pPr>
      <w:tabs>
        <w:tab w:val="center" w:pos="4320"/>
        <w:tab w:val="right" w:pos="8640"/>
      </w:tabs>
    </w:pPr>
  </w:style>
  <w:style w:type="paragraph" w:customStyle="1" w:styleId="aria">
    <w:name w:val="aria"/>
    <w:basedOn w:val="Normal"/>
    <w:rsid w:val="00855A40"/>
    <w:pPr>
      <w:ind w:left="1080" w:right="1080"/>
    </w:pPr>
  </w:style>
  <w:style w:type="paragraph" w:styleId="BalloonText">
    <w:name w:val="Balloon Text"/>
    <w:basedOn w:val="Normal"/>
    <w:link w:val="BalloonTextChar"/>
    <w:rsid w:val="006E7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7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oyK\LOCALS~1\Temp\5282-Prod_Sum_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5282-Prod_Sum_Temp.dot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Boertman</dc:creator>
  <cp:keywords/>
  <dc:description/>
  <cp:lastModifiedBy>Dorte Bendsen</cp:lastModifiedBy>
  <cp:revision>2</cp:revision>
  <cp:lastPrinted>2013-02-26T15:19:00Z</cp:lastPrinted>
  <dcterms:created xsi:type="dcterms:W3CDTF">2016-09-21T13:47:00Z</dcterms:created>
  <dcterms:modified xsi:type="dcterms:W3CDTF">2016-09-21T13:47:00Z</dcterms:modified>
</cp:coreProperties>
</file>